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953D6D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119B204F" wp14:editId="07332D07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Pr="00953D6D" w:rsidRDefault="00953D6D" w:rsidP="00953D6D">
      <w:pPr>
        <w:pStyle w:val="Picture"/>
        <w:jc w:val="left"/>
        <w:rPr>
          <w:b/>
          <w:color w:val="002060"/>
          <w:sz w:val="40"/>
          <w:szCs w:val="40"/>
        </w:rPr>
      </w:pPr>
      <w:r w:rsidRPr="00953D6D">
        <w:rPr>
          <w:b/>
          <w:color w:val="002060"/>
          <w:sz w:val="40"/>
          <w:szCs w:val="40"/>
        </w:rPr>
        <w:t>Unit 2 Key Terms</w:t>
      </w:r>
    </w:p>
    <w:p w:rsidR="008B76BC" w:rsidRPr="00953D6D" w:rsidRDefault="008B76BC" w:rsidP="008B76BC">
      <w:pPr>
        <w:pStyle w:val="ActivitySection"/>
        <w:rPr>
          <w:sz w:val="20"/>
          <w:szCs w:val="20"/>
        </w:rPr>
      </w:pP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2529"/>
        <w:gridCol w:w="7227"/>
      </w:tblGrid>
      <w:tr w:rsidR="003A76BE" w:rsidTr="00815A8D">
        <w:trPr>
          <w:trHeight w:val="148"/>
        </w:trPr>
        <w:tc>
          <w:tcPr>
            <w:tcW w:w="2529" w:type="dxa"/>
          </w:tcPr>
          <w:p w:rsidR="003A76BE" w:rsidRPr="003A76BE" w:rsidRDefault="003A76BE" w:rsidP="008B76BC">
            <w:pPr>
              <w:pStyle w:val="ActivitySection"/>
            </w:pPr>
            <w:r w:rsidRPr="003A76BE">
              <w:rPr>
                <w:rFonts w:cs="Arial"/>
                <w:sz w:val="24"/>
              </w:rPr>
              <w:t>Key Term</w:t>
            </w:r>
          </w:p>
        </w:tc>
        <w:tc>
          <w:tcPr>
            <w:tcW w:w="7227" w:type="dxa"/>
          </w:tcPr>
          <w:p w:rsidR="003A76BE" w:rsidRPr="003A76BE" w:rsidRDefault="003A76BE" w:rsidP="008B76BC">
            <w:pPr>
              <w:pStyle w:val="ActivitySection"/>
            </w:pPr>
            <w:r w:rsidRPr="003A76BE">
              <w:rPr>
                <w:rFonts w:cs="Arial"/>
                <w:sz w:val="24"/>
              </w:rPr>
              <w:t>Definition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941228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Cabinet Pictorial</w:t>
            </w:r>
          </w:p>
        </w:tc>
        <w:tc>
          <w:tcPr>
            <w:tcW w:w="7227" w:type="dxa"/>
          </w:tcPr>
          <w:p w:rsidR="00047AF7" w:rsidRPr="00F63F62" w:rsidRDefault="00047AF7" w:rsidP="00941228">
            <w:pPr>
              <w:rPr>
                <w:rFonts w:cs="Arial"/>
              </w:rPr>
            </w:pPr>
            <w:r>
              <w:rPr>
                <w:rFonts w:cs="Arial"/>
              </w:rPr>
              <w:t>Oblique pictorial where depth is represented as half scale compared to the height and width scale.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941228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Cavalier Pictorial</w:t>
            </w:r>
          </w:p>
        </w:tc>
        <w:tc>
          <w:tcPr>
            <w:tcW w:w="7227" w:type="dxa"/>
          </w:tcPr>
          <w:p w:rsidR="00047AF7" w:rsidRPr="00F63F62" w:rsidRDefault="00047AF7" w:rsidP="00941228">
            <w:pPr>
              <w:rPr>
                <w:rFonts w:cs="Arial"/>
              </w:rPr>
            </w:pPr>
            <w:r>
              <w:rPr>
                <w:rFonts w:cs="Arial"/>
              </w:rPr>
              <w:t>Oblique pictorial where height, width, and depth are represented at full scale.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Default="00047AF7" w:rsidP="00941228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Center Line</w:t>
            </w:r>
          </w:p>
        </w:tc>
        <w:tc>
          <w:tcPr>
            <w:tcW w:w="7227" w:type="dxa"/>
          </w:tcPr>
          <w:p w:rsidR="00047AF7" w:rsidRDefault="00CE68AB" w:rsidP="00CE68AB">
            <w:pPr>
              <w:rPr>
                <w:rFonts w:cs="Arial"/>
              </w:rPr>
            </w:pPr>
            <w:r>
              <w:rPr>
                <w:rFonts w:cs="Arial"/>
              </w:rPr>
              <w:t>A l</w:t>
            </w:r>
            <w:r w:rsidR="00047AF7">
              <w:rPr>
                <w:rFonts w:cs="Arial"/>
              </w:rPr>
              <w:t>ine which defines</w:t>
            </w:r>
            <w:r w:rsidR="00047AF7" w:rsidRPr="00047AF7">
              <w:rPr>
                <w:rFonts w:cs="Arial"/>
              </w:rPr>
              <w:t xml:space="preserve"> the center of arcs, circles, or symmetrical parts</w:t>
            </w:r>
            <w:r w:rsidR="00047AF7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Construction Line</w:t>
            </w:r>
          </w:p>
        </w:tc>
        <w:tc>
          <w:tcPr>
            <w:tcW w:w="7227" w:type="dxa"/>
          </w:tcPr>
          <w:p w:rsidR="001B2B77" w:rsidRPr="00F63F62" w:rsidRDefault="004B4506" w:rsidP="00547353">
            <w:pPr>
              <w:rPr>
                <w:rFonts w:cs="Arial"/>
              </w:rPr>
            </w:pPr>
            <w:proofErr w:type="gramStart"/>
            <w:r w:rsidRPr="004B4506">
              <w:rPr>
                <w:rFonts w:cs="Arial"/>
              </w:rPr>
              <w:t>lightly</w:t>
            </w:r>
            <w:proofErr w:type="gramEnd"/>
            <w:r w:rsidRPr="004B4506">
              <w:rPr>
                <w:rFonts w:cs="Arial"/>
              </w:rPr>
              <w:t xml:space="preserve"> drawn lines to guide drawing other lines and shapes</w:t>
            </w:r>
            <w:r w:rsidR="001B2B77" w:rsidRPr="00F63F62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Depth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CD2CB0" w:rsidP="00CD2CB0">
            <w:r w:rsidRPr="00CD2CB0">
              <w:t xml:space="preserve">The measurement associated with an object’s </w:t>
            </w:r>
            <w:r>
              <w:t>front</w:t>
            </w:r>
            <w:r w:rsidRPr="00CD2CB0">
              <w:t>-to-</w:t>
            </w:r>
            <w:r>
              <w:t>back</w:t>
            </w:r>
            <w:r w:rsidRPr="00CD2CB0">
              <w:t xml:space="preserve"> dimension</w:t>
            </w:r>
            <w:r w:rsidR="004B4506">
              <w:t xml:space="preserve"> </w:t>
            </w:r>
            <w:r w:rsidRPr="00CD2CB0">
              <w:t>or extent of something from side to side.</w:t>
            </w:r>
          </w:p>
        </w:tc>
      </w:tr>
      <w:tr w:rsidR="004A760B" w:rsidRPr="003A76BE" w:rsidTr="00815A8D">
        <w:trPr>
          <w:trHeight w:val="148"/>
        </w:trPr>
        <w:tc>
          <w:tcPr>
            <w:tcW w:w="2529" w:type="dxa"/>
          </w:tcPr>
          <w:p w:rsidR="004A760B" w:rsidRPr="00F63F62" w:rsidRDefault="004A760B" w:rsidP="009631CB">
            <w:pPr>
              <w:rPr>
                <w:rStyle w:val="KeyTerm"/>
                <w:bCs w:val="0"/>
              </w:rPr>
            </w:pPr>
            <w:r w:rsidRPr="004D5074">
              <w:rPr>
                <w:rFonts w:cs="Arial"/>
                <w:b/>
              </w:rPr>
              <w:t>Dimension</w:t>
            </w:r>
          </w:p>
        </w:tc>
        <w:tc>
          <w:tcPr>
            <w:tcW w:w="7227" w:type="dxa"/>
          </w:tcPr>
          <w:p w:rsidR="004A760B" w:rsidRPr="00CD2CB0" w:rsidRDefault="004A760B" w:rsidP="009631CB">
            <w:r w:rsidRPr="004670AA">
              <w:rPr>
                <w:rFonts w:cs="Arial"/>
              </w:rPr>
              <w:t>A measurable extent, such as the three principal dimensions of an object is width, height, and depth</w:t>
            </w:r>
            <w:r>
              <w:rPr>
                <w:rFonts w:cs="Arial"/>
              </w:rPr>
              <w:t>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547353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Dimension Line</w:t>
            </w:r>
          </w:p>
        </w:tc>
        <w:tc>
          <w:tcPr>
            <w:tcW w:w="7227" w:type="dxa"/>
          </w:tcPr>
          <w:p w:rsidR="00047AF7" w:rsidRPr="00F63F62" w:rsidRDefault="00CE68AB" w:rsidP="00047AF7">
            <w:r>
              <w:rPr>
                <w:rFonts w:cs="Arial"/>
              </w:rPr>
              <w:t>A l</w:t>
            </w:r>
            <w:r w:rsidR="00047AF7">
              <w:rPr>
                <w:rFonts w:cs="Arial"/>
              </w:rPr>
              <w:t>ine which represents distance.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Documentation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 xml:space="preserve">1. The documents that are required for </w:t>
            </w:r>
            <w:r w:rsidR="008565A1" w:rsidRPr="00F63F62">
              <w:rPr>
                <w:rFonts w:cs="Arial"/>
              </w:rPr>
              <w:t>something</w:t>
            </w:r>
            <w:r w:rsidRPr="00F63F62">
              <w:rPr>
                <w:rFonts w:cs="Arial"/>
              </w:rPr>
              <w:t xml:space="preserve"> or that give evidence or proof of something</w:t>
            </w:r>
            <w:r w:rsidRPr="00F63F62">
              <w:t xml:space="preserve">. 2. Drawings or printed information that </w:t>
            </w:r>
            <w:proofErr w:type="gramStart"/>
            <w:r w:rsidRPr="00F63F62">
              <w:t>contain</w:t>
            </w:r>
            <w:proofErr w:type="gramEnd"/>
            <w:r w:rsidRPr="00F63F62">
              <w:t xml:space="preserve"> instructions for assembling, installing, operating, and servicing.</w:t>
            </w:r>
          </w:p>
        </w:tc>
      </w:tr>
      <w:tr w:rsidR="004C2433" w:rsidRPr="003A76BE" w:rsidTr="00815A8D">
        <w:trPr>
          <w:trHeight w:val="148"/>
        </w:trPr>
        <w:tc>
          <w:tcPr>
            <w:tcW w:w="2529" w:type="dxa"/>
          </w:tcPr>
          <w:p w:rsidR="004C2433" w:rsidRPr="00F63F62" w:rsidRDefault="004C2433" w:rsidP="00547353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Drawing</w:t>
            </w:r>
          </w:p>
        </w:tc>
        <w:tc>
          <w:tcPr>
            <w:tcW w:w="7227" w:type="dxa"/>
          </w:tcPr>
          <w:p w:rsidR="004C2433" w:rsidRPr="00F63F62" w:rsidRDefault="004C2433" w:rsidP="004C2433">
            <w:pPr>
              <w:rPr>
                <w:rFonts w:cs="Arial"/>
              </w:rPr>
            </w:pPr>
            <w:r>
              <w:rPr>
                <w:rFonts w:cs="Arial"/>
              </w:rPr>
              <w:t>A formal graphical representation of an object containing information based on the drawing type.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Edge</w:t>
            </w:r>
          </w:p>
        </w:tc>
        <w:tc>
          <w:tcPr>
            <w:tcW w:w="7227" w:type="dxa"/>
          </w:tcPr>
          <w:p w:rsidR="001B2B77" w:rsidRPr="00F63F62" w:rsidRDefault="001B2B77" w:rsidP="00547353">
            <w:r w:rsidRPr="00F63F62">
              <w:t>The line along which two surfaces of a solid meet.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Ellipse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>A regular oval shape, traced by a point moving in a plane so that the sum of its distances from two other points is constant, or resulting when a cone is cut by an oblique plane which does not intersect the base.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547353">
            <w:pPr>
              <w:rPr>
                <w:rStyle w:val="KeyTerm"/>
                <w:bCs w:val="0"/>
              </w:rPr>
            </w:pPr>
            <w:r w:rsidRPr="00047AF7">
              <w:rPr>
                <w:rStyle w:val="KeyTerm"/>
                <w:bCs w:val="0"/>
              </w:rPr>
              <w:t>Extension Line</w:t>
            </w:r>
          </w:p>
        </w:tc>
        <w:tc>
          <w:tcPr>
            <w:tcW w:w="7227" w:type="dxa"/>
          </w:tcPr>
          <w:p w:rsidR="00047AF7" w:rsidRPr="00F63F62" w:rsidRDefault="00047AF7" w:rsidP="00547353">
            <w:r>
              <w:rPr>
                <w:rFonts w:cs="Arial"/>
              </w:rPr>
              <w:t xml:space="preserve">Line which </w:t>
            </w:r>
            <w:r w:rsidR="00CD2CB0">
              <w:rPr>
                <w:rFonts w:cs="Arial"/>
              </w:rPr>
              <w:t xml:space="preserve">represents </w:t>
            </w:r>
            <w:r w:rsidRPr="00047AF7">
              <w:rPr>
                <w:rFonts w:cs="Arial"/>
              </w:rPr>
              <w:t>where a dimension starts and stops</w:t>
            </w:r>
            <w:r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Freehand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>
            <w:pPr>
              <w:jc w:val="center"/>
            </w:pPr>
          </w:p>
        </w:tc>
        <w:tc>
          <w:tcPr>
            <w:tcW w:w="7227" w:type="dxa"/>
          </w:tcPr>
          <w:p w:rsidR="001B2B77" w:rsidRPr="00F63F62" w:rsidRDefault="00CD2CB0" w:rsidP="00CD2CB0">
            <w:r>
              <w:t xml:space="preserve">Sketching </w:t>
            </w:r>
            <w:r w:rsidR="00991655">
              <w:t xml:space="preserve">which is </w:t>
            </w:r>
            <w:r>
              <w:t>d</w:t>
            </w:r>
            <w:r w:rsidR="001B2B77" w:rsidRPr="00F63F62">
              <w:t>one manually without the aid of instruments such as rulers.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Grid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>A network of lines that cross each other to form a series of squares or rectangles.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Height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CD2CB0" w:rsidP="00CD2CB0">
            <w:r w:rsidRPr="00F63F62">
              <w:t xml:space="preserve">The measurement </w:t>
            </w:r>
            <w:r w:rsidRPr="00CD2CB0">
              <w:t xml:space="preserve">associated with an object’s </w:t>
            </w:r>
            <w:r>
              <w:t>top</w:t>
            </w:r>
            <w:r w:rsidRPr="00CD2CB0">
              <w:t>-to-</w:t>
            </w:r>
            <w:r>
              <w:t>bottom</w:t>
            </w:r>
            <w:r w:rsidRPr="00CD2CB0">
              <w:t xml:space="preserve"> dimension</w:t>
            </w:r>
            <w:r w:rsidRPr="00F63F62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Hidden Line</w:t>
            </w:r>
          </w:p>
        </w:tc>
        <w:tc>
          <w:tcPr>
            <w:tcW w:w="7227" w:type="dxa"/>
          </w:tcPr>
          <w:p w:rsidR="001B2B77" w:rsidRPr="00F63F62" w:rsidRDefault="001B2B77" w:rsidP="00047AF7">
            <w:r w:rsidRPr="00F63F62">
              <w:t>A line type that represents an edge that is not directly visible</w:t>
            </w:r>
            <w:r w:rsidR="00047AF7"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Isometric Sketch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>A form of pictorial sketch in which all three drawing axes form equal angles of 120 degrees with the plane of projection.</w:t>
            </w:r>
          </w:p>
        </w:tc>
      </w:tr>
      <w:tr w:rsidR="00CD2CB0" w:rsidRPr="003A76BE" w:rsidTr="00815A8D">
        <w:trPr>
          <w:trHeight w:val="148"/>
        </w:trPr>
        <w:tc>
          <w:tcPr>
            <w:tcW w:w="2529" w:type="dxa"/>
          </w:tcPr>
          <w:p w:rsidR="00CD2CB0" w:rsidRPr="00F63F62" w:rsidRDefault="00CD2CB0" w:rsidP="00547353">
            <w:pPr>
              <w:rPr>
                <w:rStyle w:val="KeyTerm"/>
                <w:bCs w:val="0"/>
              </w:rPr>
            </w:pPr>
            <w:r w:rsidRPr="00CD2CB0">
              <w:rPr>
                <w:rStyle w:val="KeyTerm"/>
                <w:bCs w:val="0"/>
              </w:rPr>
              <w:t>Leader Line</w:t>
            </w:r>
          </w:p>
        </w:tc>
        <w:tc>
          <w:tcPr>
            <w:tcW w:w="7227" w:type="dxa"/>
          </w:tcPr>
          <w:p w:rsidR="00CD2CB0" w:rsidRPr="00F63F62" w:rsidRDefault="00CD2CB0" w:rsidP="00547353">
            <w:r>
              <w:rPr>
                <w:rFonts w:cs="Arial"/>
              </w:rPr>
              <w:t xml:space="preserve">Line which indicates </w:t>
            </w:r>
            <w:r w:rsidRPr="00CD2CB0">
              <w:rPr>
                <w:rFonts w:cs="Arial"/>
              </w:rPr>
              <w:t>dimensions of arcs, circles and detail</w:t>
            </w:r>
            <w:r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Line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>1. A long thin mark on a surface</w:t>
            </w:r>
            <w:r w:rsidRPr="00F63F62">
              <w:t>. 2. A continuous extent of length, straight or curved, without breadth or thickness; the trace of a moving point. 3. Long, narrow mark or band.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Line Conventions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>Standardization of lines used on technical drawings by line weight and style.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Line Weight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>Also called line width. The thickness of a line, characterized as thick or thin.</w:t>
            </w:r>
          </w:p>
        </w:tc>
      </w:tr>
      <w:tr w:rsidR="00CD2CB0" w:rsidRPr="003A76BE" w:rsidTr="00815A8D">
        <w:trPr>
          <w:trHeight w:val="148"/>
        </w:trPr>
        <w:tc>
          <w:tcPr>
            <w:tcW w:w="2529" w:type="dxa"/>
          </w:tcPr>
          <w:p w:rsidR="00CD2CB0" w:rsidRPr="00F63F62" w:rsidRDefault="00CD2CB0" w:rsidP="00547353">
            <w:pPr>
              <w:rPr>
                <w:rStyle w:val="KeyTerm"/>
                <w:bCs w:val="0"/>
              </w:rPr>
            </w:pPr>
            <w:r w:rsidRPr="00CD2CB0">
              <w:rPr>
                <w:rStyle w:val="KeyTerm"/>
                <w:bCs w:val="0"/>
              </w:rPr>
              <w:t>Long-Break Line</w:t>
            </w:r>
          </w:p>
        </w:tc>
        <w:tc>
          <w:tcPr>
            <w:tcW w:w="7227" w:type="dxa"/>
          </w:tcPr>
          <w:p w:rsidR="00CD2CB0" w:rsidRPr="00F63F62" w:rsidRDefault="00CE68AB" w:rsidP="00CD2CB0">
            <w:pPr>
              <w:rPr>
                <w:rFonts w:cs="Arial"/>
              </w:rPr>
            </w:pPr>
            <w:r>
              <w:rPr>
                <w:rFonts w:cs="Arial"/>
              </w:rPr>
              <w:t>A l</w:t>
            </w:r>
            <w:r w:rsidR="00CD2CB0">
              <w:rPr>
                <w:rFonts w:cs="Arial"/>
              </w:rPr>
              <w:t>ine which indicates that a</w:t>
            </w:r>
            <w:r w:rsidR="00CD2CB0" w:rsidRPr="00CD2CB0">
              <w:rPr>
                <w:rFonts w:cs="Arial"/>
              </w:rPr>
              <w:t xml:space="preserve"> very long objects with uniform detail</w:t>
            </w:r>
            <w:r w:rsidR="00CD2CB0">
              <w:rPr>
                <w:rFonts w:cs="Arial"/>
              </w:rPr>
              <w:t xml:space="preserve"> </w:t>
            </w:r>
            <w:r w:rsidR="00CD2CB0">
              <w:rPr>
                <w:rFonts w:cs="Arial"/>
              </w:rPr>
              <w:lastRenderedPageBreak/>
              <w:t>is drawn foreshortened.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lastRenderedPageBreak/>
              <w:t>Manufacture</w:t>
            </w:r>
          </w:p>
        </w:tc>
        <w:tc>
          <w:tcPr>
            <w:tcW w:w="7227" w:type="dxa"/>
          </w:tcPr>
          <w:p w:rsidR="001B2B77" w:rsidRPr="00F63F62" w:rsidRDefault="001B2B77" w:rsidP="00547353">
            <w:r w:rsidRPr="00F63F62">
              <w:t>To make something, especially on a large scale using machinery</w:t>
            </w:r>
            <w:r w:rsidRPr="00F63F62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Measurement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 xml:space="preserve">The process of using dimensions, quantity, or capacity by comparison with a standard in order to mark off, apportion, </w:t>
            </w:r>
            <w:proofErr w:type="gramStart"/>
            <w:r w:rsidRPr="00F63F62">
              <w:t>lay</w:t>
            </w:r>
            <w:proofErr w:type="gramEnd"/>
            <w:r w:rsidR="008565A1">
              <w:t xml:space="preserve"> </w:t>
            </w:r>
            <w:r w:rsidRPr="00F63F62">
              <w:t>out, or establish dimensions.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Multi</w:t>
            </w:r>
            <w:r w:rsidR="00CD2CB0">
              <w:rPr>
                <w:rStyle w:val="KeyTerm"/>
                <w:bCs w:val="0"/>
              </w:rPr>
              <w:t>-V</w:t>
            </w:r>
            <w:r w:rsidRPr="00F63F62">
              <w:rPr>
                <w:rStyle w:val="KeyTerm"/>
                <w:bCs w:val="0"/>
              </w:rPr>
              <w:t>iew Drawing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CD2CB0" w:rsidP="00CD2CB0">
            <w:r>
              <w:rPr>
                <w:rFonts w:cs="Arial"/>
              </w:rPr>
              <w:t>A drawing which contains v</w:t>
            </w:r>
            <w:r w:rsidR="001B2B77" w:rsidRPr="00F63F62">
              <w:rPr>
                <w:rFonts w:cs="Arial"/>
              </w:rPr>
              <w:t>iews of an object projected onto two or more orthographic planes.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Object Line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>A heavy solid line used on a drawing to represent the outline of an object.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Oblique Sketch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4B4506" w:rsidP="00547353">
            <w:r w:rsidRPr="00F63F62">
              <w:t xml:space="preserve">A </w:t>
            </w:r>
            <w:r>
              <w:t xml:space="preserve">form of </w:t>
            </w:r>
            <w:r w:rsidRPr="00941228">
              <w:rPr>
                <w:rStyle w:val="KeyTerm"/>
                <w:b w:val="0"/>
                <w:bCs w:val="0"/>
              </w:rPr>
              <w:t>pictorial</w:t>
            </w:r>
            <w:r w:rsidRPr="00941228">
              <w:rPr>
                <w:rStyle w:val="KeyTerm"/>
                <w:b w:val="0"/>
              </w:rPr>
              <w:t xml:space="preserve"> in </w:t>
            </w:r>
            <w:r w:rsidRPr="004754A9">
              <w:t xml:space="preserve">which </w:t>
            </w:r>
            <w:r w:rsidRPr="0030520E">
              <w:t>an object</w:t>
            </w:r>
            <w:r>
              <w:t xml:space="preserve"> is represented as tr</w:t>
            </w:r>
            <w:r w:rsidRPr="0030520E">
              <w:t>ue width and he</w:t>
            </w:r>
            <w:r>
              <w:t xml:space="preserve">ight, but the depth can be any </w:t>
            </w:r>
            <w:r w:rsidRPr="0030520E">
              <w:t>size and drawn at any angle</w:t>
            </w:r>
            <w:r w:rsidR="001B2B77" w:rsidRPr="00F63F62"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Orthographic Projection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>A method of representing three-dimensional objects on a plane having only length and breadth. Also referred to as Right Angle Projection.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Perspective Sketch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E50C73">
            <w:r w:rsidRPr="00F63F62">
              <w:rPr>
                <w:rFonts w:cs="Arial"/>
              </w:rPr>
              <w:t>A form of pictorial sketch in which vanishing points are used to provide the depth and distortion that is seen with the human eye</w:t>
            </w:r>
            <w:r w:rsidR="00E50C73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Pictorial Sketch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>A sketch that shows an object’s height, width, and depth in a single view.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Plane</w:t>
            </w:r>
          </w:p>
        </w:tc>
        <w:tc>
          <w:tcPr>
            <w:tcW w:w="7227" w:type="dxa"/>
          </w:tcPr>
          <w:p w:rsidR="001B2B77" w:rsidRPr="00F63F62" w:rsidRDefault="001B2B77" w:rsidP="00547353">
            <w:pPr>
              <w:rPr>
                <w:b/>
                <w:bCs/>
                <w:szCs w:val="20"/>
              </w:rPr>
            </w:pPr>
            <w:r w:rsidRPr="00F63F62">
              <w:t>A flat surface on which a straight line joining any two points would wholly lie.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Point</w:t>
            </w:r>
          </w:p>
        </w:tc>
        <w:tc>
          <w:tcPr>
            <w:tcW w:w="7227" w:type="dxa"/>
          </w:tcPr>
          <w:p w:rsidR="001B2B77" w:rsidRPr="00F63F62" w:rsidRDefault="001B2B77" w:rsidP="002814B6">
            <w:r w:rsidRPr="00F63F62">
              <w:t>A location in space.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Profile</w:t>
            </w:r>
          </w:p>
        </w:tc>
        <w:tc>
          <w:tcPr>
            <w:tcW w:w="7227" w:type="dxa"/>
          </w:tcPr>
          <w:p w:rsidR="001B2B77" w:rsidRPr="00F63F62" w:rsidRDefault="001B2B77" w:rsidP="0079737C">
            <w:r w:rsidRPr="00F63F62">
              <w:t xml:space="preserve">An outline of </w:t>
            </w:r>
            <w:r w:rsidR="002814B6">
              <w:t>an object when viewed</w:t>
            </w:r>
            <w:r w:rsidRPr="00F63F62">
              <w:t xml:space="preserve"> from one side.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Projection Line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A666C2" w:rsidP="00547353">
            <w:r w:rsidRPr="00A666C2">
              <w:t>An imaginary line that is used to locate or project the corners, edges, and features of a three-dimensional object onto an imaginary two-dimensional surface</w:t>
            </w:r>
            <w:r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Projection Plane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A666C2">
            <w:r w:rsidRPr="00F63F62">
              <w:rPr>
                <w:rFonts w:cs="Arial"/>
              </w:rPr>
              <w:t xml:space="preserve">An imaginary surface </w:t>
            </w:r>
            <w:r w:rsidR="00A666C2" w:rsidRPr="00F63F62">
              <w:rPr>
                <w:rFonts w:cs="Arial"/>
              </w:rPr>
              <w:t xml:space="preserve">between the object and the observer </w:t>
            </w:r>
            <w:r w:rsidRPr="00F63F62">
              <w:rPr>
                <w:rFonts w:cs="Arial"/>
              </w:rPr>
              <w:t>on which the view of the object is projected and drawn</w:t>
            </w:r>
            <w:r w:rsidR="00A666C2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Proportion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 xml:space="preserve">1. The relationship of one thing to another in size, amount, etc. 2. </w:t>
            </w:r>
            <w:r w:rsidRPr="00F63F62">
              <w:t>Size or weight relationships among structures or among elements in a single structure.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Scale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2814B6">
            <w:r w:rsidRPr="00F63F62">
              <w:t xml:space="preserve">1. A straight-edged strip of rigid material marked at regular intervals </w:t>
            </w:r>
            <w:r w:rsidR="002814B6">
              <w:t>that is</w:t>
            </w:r>
            <w:r w:rsidR="002814B6" w:rsidRPr="00F63F62">
              <w:t xml:space="preserve"> </w:t>
            </w:r>
            <w:r w:rsidRPr="00F63F62">
              <w:t xml:space="preserve">used to measure distances. </w:t>
            </w:r>
            <w:r w:rsidRPr="00F63F62">
              <w:rPr>
                <w:rFonts w:cs="Arial"/>
              </w:rPr>
              <w:t xml:space="preserve">2. A proportion between two sets of dimensions used </w:t>
            </w:r>
            <w:r w:rsidR="002814B6">
              <w:rPr>
                <w:rFonts w:cs="Arial"/>
              </w:rPr>
              <w:t>to</w:t>
            </w:r>
            <w:r w:rsidR="002814B6" w:rsidRPr="00F63F62">
              <w:rPr>
                <w:rFonts w:cs="Arial"/>
              </w:rPr>
              <w:t xml:space="preserve"> </w:t>
            </w:r>
            <w:r w:rsidRPr="00F63F62">
              <w:rPr>
                <w:rFonts w:cs="Arial"/>
              </w:rPr>
              <w:t>develop accurate, larger or smaller prototypes, or models.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547353">
            <w:pPr>
              <w:rPr>
                <w:rStyle w:val="KeyTerm"/>
                <w:bCs w:val="0"/>
              </w:rPr>
            </w:pPr>
            <w:r>
              <w:rPr>
                <w:b/>
              </w:rPr>
              <w:t>Section Line</w:t>
            </w:r>
            <w:r w:rsidR="001A474E">
              <w:rPr>
                <w:b/>
              </w:rPr>
              <w:t>s</w:t>
            </w:r>
          </w:p>
        </w:tc>
        <w:tc>
          <w:tcPr>
            <w:tcW w:w="7227" w:type="dxa"/>
          </w:tcPr>
          <w:p w:rsidR="00047AF7" w:rsidRPr="00F63F62" w:rsidRDefault="001A474E" w:rsidP="001A474E">
            <w:r>
              <w:rPr>
                <w:rFonts w:cs="Arial"/>
              </w:rPr>
              <w:t xml:space="preserve">Thin lines used in a </w:t>
            </w:r>
            <w:r w:rsidR="00FF42CD">
              <w:rPr>
                <w:rFonts w:cs="Arial"/>
              </w:rPr>
              <w:t>section</w:t>
            </w:r>
            <w:r>
              <w:rPr>
                <w:rFonts w:cs="Arial"/>
              </w:rPr>
              <w:t xml:space="preserve"> view to indicate where the cutting plane</w:t>
            </w:r>
            <w:r w:rsidR="00FF42CD">
              <w:rPr>
                <w:rFonts w:cs="Arial"/>
              </w:rPr>
              <w:t xml:space="preserve"> line has cut through material.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Shading</w:t>
            </w:r>
          </w:p>
        </w:tc>
        <w:tc>
          <w:tcPr>
            <w:tcW w:w="7227" w:type="dxa"/>
          </w:tcPr>
          <w:p w:rsidR="001B2B77" w:rsidRPr="00F63F62" w:rsidRDefault="001B2B77" w:rsidP="002814B6">
            <w:r w:rsidRPr="00F63F62">
              <w:t xml:space="preserve">The representation of light and shade on a </w:t>
            </w:r>
            <w:r w:rsidR="002814B6">
              <w:t>sketch</w:t>
            </w:r>
            <w:r w:rsidR="002814B6" w:rsidRPr="00F63F62">
              <w:t xml:space="preserve"> </w:t>
            </w:r>
            <w:r w:rsidRPr="00F63F62">
              <w:t>or map</w:t>
            </w:r>
            <w:r w:rsidRPr="00F63F62">
              <w:rPr>
                <w:rFonts w:cs="Arial"/>
              </w:rPr>
              <w:t>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547353">
            <w:pPr>
              <w:rPr>
                <w:rStyle w:val="KeyTerm"/>
                <w:bCs w:val="0"/>
              </w:rPr>
            </w:pPr>
            <w:r w:rsidRPr="00047AF7">
              <w:rPr>
                <w:rStyle w:val="KeyTerm"/>
                <w:bCs w:val="0"/>
              </w:rPr>
              <w:t>Short-Break Line</w:t>
            </w:r>
          </w:p>
        </w:tc>
        <w:tc>
          <w:tcPr>
            <w:tcW w:w="7227" w:type="dxa"/>
          </w:tcPr>
          <w:p w:rsidR="00047AF7" w:rsidRPr="00F63F62" w:rsidRDefault="00047AF7" w:rsidP="00547353">
            <w:r>
              <w:rPr>
                <w:rFonts w:cs="Arial"/>
              </w:rPr>
              <w:t>Line which s</w:t>
            </w:r>
            <w:r w:rsidRPr="00047AF7">
              <w:rPr>
                <w:rFonts w:cs="Arial"/>
              </w:rPr>
              <w:t>hows where part is broken to reveal detail behind the part or to shorten a long continuous part</w:t>
            </w:r>
            <w:r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Shape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2814B6" w:rsidP="00547353">
            <w:r>
              <w:t>A</w:t>
            </w:r>
            <w:r w:rsidRPr="00F63F62">
              <w:t xml:space="preserve"> </w:t>
            </w:r>
            <w:r w:rsidR="001B2B77" w:rsidRPr="00F63F62">
              <w:t>two-dimensional contour that characterizes an object or area, in contrast to three-dimensional form.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Sketch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A666C2">
            <w:r w:rsidRPr="00F63F62">
              <w:t xml:space="preserve">A rough </w:t>
            </w:r>
            <w:r w:rsidR="00A666C2">
              <w:t>representation of</w:t>
            </w:r>
            <w:r w:rsidRPr="00F63F62">
              <w:t xml:space="preserve"> the main features of an object or scene and often made as a preliminary study.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Solid</w:t>
            </w:r>
          </w:p>
        </w:tc>
        <w:tc>
          <w:tcPr>
            <w:tcW w:w="7227" w:type="dxa"/>
          </w:tcPr>
          <w:p w:rsidR="001B2B77" w:rsidRPr="00F63F62" w:rsidRDefault="001B2B77" w:rsidP="00547353">
            <w:r w:rsidRPr="00F63F62">
              <w:t>A three-dimensional body or geometric figure.</w:t>
            </w:r>
          </w:p>
        </w:tc>
      </w:tr>
    </w:tbl>
    <w:p w:rsidR="00815A8D" w:rsidRDefault="00815A8D">
      <w:r>
        <w:br w:type="page"/>
      </w: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2529"/>
        <w:gridCol w:w="7227"/>
      </w:tblGrid>
      <w:tr w:rsidR="001B2B77" w:rsidRPr="003A76BE" w:rsidTr="00815A8D">
        <w:trPr>
          <w:trHeight w:val="297"/>
        </w:trPr>
        <w:tc>
          <w:tcPr>
            <w:tcW w:w="2529" w:type="dxa"/>
          </w:tcPr>
          <w:p w:rsidR="001B2B77" w:rsidRPr="00F63F62" w:rsidRDefault="001B2B77" w:rsidP="00547353">
            <w:r w:rsidRPr="00F63F62">
              <w:rPr>
                <w:rStyle w:val="KeyTerm"/>
                <w:bCs w:val="0"/>
              </w:rPr>
              <w:lastRenderedPageBreak/>
              <w:t>Technical Working Drawing</w:t>
            </w:r>
          </w:p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>A drawing that is used to show the material, size, and shape of a product for manufacturing purposes.</w:t>
            </w:r>
          </w:p>
        </w:tc>
      </w:tr>
      <w:tr w:rsidR="00235BDC" w:rsidRPr="003A76BE" w:rsidTr="00815A8D">
        <w:trPr>
          <w:trHeight w:val="148"/>
        </w:trPr>
        <w:tc>
          <w:tcPr>
            <w:tcW w:w="2529" w:type="dxa"/>
          </w:tcPr>
          <w:p w:rsidR="00235BDC" w:rsidRPr="0075019C" w:rsidRDefault="00235BDC" w:rsidP="00C111A2">
            <w:pPr>
              <w:rPr>
                <w:b/>
                <w:bCs/>
              </w:rPr>
            </w:pPr>
            <w:r w:rsidRPr="0075019C" w:rsidDel="00A21EB2">
              <w:rPr>
                <w:rStyle w:val="KeyTerm"/>
                <w:bCs w:val="0"/>
              </w:rPr>
              <w:t>Three-Dimensional</w:t>
            </w:r>
            <w:r w:rsidRPr="00F80287" w:rsidDel="00A21EB2">
              <w:rPr>
                <w:rStyle w:val="KeyTerm"/>
              </w:rPr>
              <w:t xml:space="preserve"> </w:t>
            </w:r>
          </w:p>
        </w:tc>
        <w:tc>
          <w:tcPr>
            <w:tcW w:w="7227" w:type="dxa"/>
          </w:tcPr>
          <w:p w:rsidR="00235BDC" w:rsidRPr="00EF6145" w:rsidRDefault="00235BDC" w:rsidP="00C111A2">
            <w:pPr>
              <w:rPr>
                <w:rFonts w:cs="Arial"/>
              </w:rPr>
            </w:pPr>
            <w:r w:rsidRPr="00EF6145">
              <w:rPr>
                <w:rFonts w:cs="Arial"/>
              </w:rPr>
              <w:t>Having the dimensions of height, width, and depth.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79737C" w:rsidP="0079737C">
            <w:r>
              <w:rPr>
                <w:rStyle w:val="KeyTerm"/>
                <w:bCs w:val="0"/>
              </w:rPr>
              <w:t>Tone</w:t>
            </w:r>
          </w:p>
        </w:tc>
        <w:tc>
          <w:tcPr>
            <w:tcW w:w="7227" w:type="dxa"/>
          </w:tcPr>
          <w:p w:rsidR="001B2B77" w:rsidRPr="00F63F62" w:rsidRDefault="001B2B77" w:rsidP="00547353">
            <w:r w:rsidRPr="00F63F62">
              <w:t>The general effect of color or of light and shade in a picture</w:t>
            </w:r>
            <w:r w:rsidRPr="00F63F62">
              <w:rPr>
                <w:rFonts w:cs="Arial"/>
              </w:rPr>
              <w:t>.</w:t>
            </w:r>
          </w:p>
        </w:tc>
      </w:tr>
      <w:tr w:rsidR="000578B0" w:rsidRPr="003A76BE" w:rsidTr="00815A8D">
        <w:trPr>
          <w:trHeight w:val="148"/>
        </w:trPr>
        <w:tc>
          <w:tcPr>
            <w:tcW w:w="2529" w:type="dxa"/>
          </w:tcPr>
          <w:p w:rsidR="000578B0" w:rsidRPr="007552EF" w:rsidRDefault="000578B0" w:rsidP="00941228">
            <w:pPr>
              <w:rPr>
                <w:rStyle w:val="KeyTerm"/>
              </w:rPr>
            </w:pPr>
            <w:r w:rsidRPr="007552EF">
              <w:rPr>
                <w:rStyle w:val="KeyTerm"/>
                <w:bCs w:val="0"/>
              </w:rPr>
              <w:t>Two-Dimensional</w:t>
            </w:r>
          </w:p>
          <w:p w:rsidR="000578B0" w:rsidRPr="007552EF" w:rsidRDefault="000578B0" w:rsidP="00941228"/>
        </w:tc>
        <w:tc>
          <w:tcPr>
            <w:tcW w:w="7227" w:type="dxa"/>
          </w:tcPr>
          <w:p w:rsidR="000578B0" w:rsidRPr="007552EF" w:rsidRDefault="000578B0" w:rsidP="00941228">
            <w:pPr>
              <w:rPr>
                <w:rFonts w:cs="Arial"/>
              </w:rPr>
            </w:pPr>
            <w:r w:rsidRPr="007552EF">
              <w:rPr>
                <w:rFonts w:cs="Arial"/>
              </w:rPr>
              <w:t>Having the dimensions of height and width, height and depth, or width and depth only.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Vanishing Point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>A vanishing point is a point in space, usually located on the horizon, where parallel edges of an object appear to converge.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View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E50C73" w:rsidP="00942C9A">
            <w:r>
              <w:t xml:space="preserve">Colloquial term </w:t>
            </w:r>
            <w:r w:rsidR="001B2B77" w:rsidRPr="00F63F62">
              <w:t xml:space="preserve">for </w:t>
            </w:r>
            <w:r w:rsidR="00942C9A">
              <w:rPr>
                <w:rFonts w:cs="Arial"/>
              </w:rPr>
              <w:t>v</w:t>
            </w:r>
            <w:r w:rsidR="00942C9A" w:rsidRPr="00F63F62">
              <w:rPr>
                <w:rFonts w:cs="Arial"/>
              </w:rPr>
              <w:t>iews of an object projected onto two or more orthographic planes</w:t>
            </w:r>
            <w:r w:rsidR="00942C9A">
              <w:t xml:space="preserve"> in a </w:t>
            </w:r>
            <w:r w:rsidR="001B2B77" w:rsidRPr="00F63F62">
              <w:t>multi</w:t>
            </w:r>
            <w:r>
              <w:t>-</w:t>
            </w:r>
            <w:r w:rsidR="001B2B77" w:rsidRPr="00F63F62">
              <w:t xml:space="preserve">view </w:t>
            </w:r>
            <w:r w:rsidR="00942C9A">
              <w:t>drawing</w:t>
            </w:r>
            <w: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Width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 xml:space="preserve">The measurement </w:t>
            </w:r>
            <w:r w:rsidR="00CD2CB0" w:rsidRPr="00CD2CB0">
              <w:t>associated with an object’s side-to-side dimension</w:t>
            </w:r>
            <w:r w:rsidRPr="00F63F62">
              <w:rPr>
                <w:rFonts w:cs="Arial"/>
              </w:rPr>
              <w:t>.</w:t>
            </w:r>
          </w:p>
        </w:tc>
      </w:tr>
    </w:tbl>
    <w:p w:rsidR="003A76BE" w:rsidRDefault="003A76BE" w:rsidP="008B76BC">
      <w:pPr>
        <w:pStyle w:val="ActivitySection"/>
      </w:pPr>
    </w:p>
    <w:p w:rsidR="003A76BE" w:rsidRDefault="003A76BE" w:rsidP="008B76BC">
      <w:pPr>
        <w:pStyle w:val="ActivitySection"/>
      </w:pPr>
    </w:p>
    <w:sectPr w:rsidR="003A76BE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84" w:rsidRDefault="00DF4E84">
      <w:r>
        <w:separator/>
      </w:r>
    </w:p>
    <w:p w:rsidR="00DF4E84" w:rsidRDefault="00DF4E84"/>
    <w:p w:rsidR="00DF4E84" w:rsidRDefault="00DF4E84"/>
  </w:endnote>
  <w:endnote w:type="continuationSeparator" w:id="0">
    <w:p w:rsidR="00DF4E84" w:rsidRDefault="00DF4E84">
      <w:r>
        <w:continuationSeparator/>
      </w:r>
    </w:p>
    <w:p w:rsidR="00DF4E84" w:rsidRDefault="00DF4E84"/>
    <w:p w:rsidR="00DF4E84" w:rsidRDefault="00DF4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5B" w:rsidRDefault="004C625B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47301B">
      <w:rPr>
        <w:rFonts w:cs="Arial"/>
        <w:szCs w:val="20"/>
      </w:rPr>
      <w:t xml:space="preserve">Project Lead The Way, Inc. </w:t>
    </w:r>
  </w:p>
  <w:p w:rsidR="00E47655" w:rsidRPr="002866F7" w:rsidRDefault="00953D6D" w:rsidP="00E47655">
    <w:pPr>
      <w:pStyle w:val="Footer"/>
    </w:pPr>
    <w:r>
      <w:t>Introduction to Engineering Design</w:t>
    </w:r>
    <w:r w:rsidR="00E47655">
      <w:t xml:space="preserve"> </w:t>
    </w:r>
    <w:r w:rsidR="004C625B">
      <w:t xml:space="preserve">Unit 2 Key Terms </w:t>
    </w:r>
    <w:r w:rsidR="00E47655" w:rsidRPr="00DA546C">
      <w:t xml:space="preserve">– Page </w:t>
    </w:r>
    <w:r w:rsidR="009F2F1B">
      <w:fldChar w:fldCharType="begin"/>
    </w:r>
    <w:r w:rsidR="00E47655" w:rsidRPr="00DA546C">
      <w:instrText xml:space="preserve"> PAGE </w:instrText>
    </w:r>
    <w:r w:rsidR="009F2F1B">
      <w:fldChar w:fldCharType="separate"/>
    </w:r>
    <w:r>
      <w:rPr>
        <w:noProof/>
      </w:rPr>
      <w:t>1</w:t>
    </w:r>
    <w:r w:rsidR="009F2F1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84" w:rsidRDefault="00DF4E84">
      <w:r>
        <w:separator/>
      </w:r>
    </w:p>
    <w:p w:rsidR="00DF4E84" w:rsidRDefault="00DF4E84"/>
    <w:p w:rsidR="00DF4E84" w:rsidRDefault="00DF4E84"/>
  </w:footnote>
  <w:footnote w:type="continuationSeparator" w:id="0">
    <w:p w:rsidR="00DF4E84" w:rsidRDefault="00DF4E84">
      <w:r>
        <w:continuationSeparator/>
      </w:r>
    </w:p>
    <w:p w:rsidR="00DF4E84" w:rsidRDefault="00DF4E84"/>
    <w:p w:rsidR="00DF4E84" w:rsidRDefault="00DF4E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1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47AF7"/>
    <w:rsid w:val="000578B0"/>
    <w:rsid w:val="000B2C6F"/>
    <w:rsid w:val="000C2C78"/>
    <w:rsid w:val="000D4766"/>
    <w:rsid w:val="00110A4D"/>
    <w:rsid w:val="001A474E"/>
    <w:rsid w:val="001B2B77"/>
    <w:rsid w:val="001C078D"/>
    <w:rsid w:val="001D6F13"/>
    <w:rsid w:val="00235BDC"/>
    <w:rsid w:val="00236268"/>
    <w:rsid w:val="0024594D"/>
    <w:rsid w:val="00261CC9"/>
    <w:rsid w:val="002814B6"/>
    <w:rsid w:val="002875F9"/>
    <w:rsid w:val="00292F3A"/>
    <w:rsid w:val="002D3FD5"/>
    <w:rsid w:val="002E18BC"/>
    <w:rsid w:val="002F7401"/>
    <w:rsid w:val="003055A2"/>
    <w:rsid w:val="0035597C"/>
    <w:rsid w:val="00360E3B"/>
    <w:rsid w:val="003A76BE"/>
    <w:rsid w:val="003E15FD"/>
    <w:rsid w:val="00461BF4"/>
    <w:rsid w:val="0047301B"/>
    <w:rsid w:val="004A760B"/>
    <w:rsid w:val="004B4506"/>
    <w:rsid w:val="004C2433"/>
    <w:rsid w:val="004C625B"/>
    <w:rsid w:val="005A3A9C"/>
    <w:rsid w:val="005E71A4"/>
    <w:rsid w:val="005F4A07"/>
    <w:rsid w:val="006242C4"/>
    <w:rsid w:val="00666EFE"/>
    <w:rsid w:val="006E4B44"/>
    <w:rsid w:val="006F7A31"/>
    <w:rsid w:val="00722B5D"/>
    <w:rsid w:val="00743E3D"/>
    <w:rsid w:val="00765FEC"/>
    <w:rsid w:val="0076700E"/>
    <w:rsid w:val="00771119"/>
    <w:rsid w:val="0079737C"/>
    <w:rsid w:val="007C767B"/>
    <w:rsid w:val="007E78B4"/>
    <w:rsid w:val="00815A8D"/>
    <w:rsid w:val="008507DD"/>
    <w:rsid w:val="008565A1"/>
    <w:rsid w:val="00876617"/>
    <w:rsid w:val="00882BEC"/>
    <w:rsid w:val="008A0941"/>
    <w:rsid w:val="008B76BC"/>
    <w:rsid w:val="008B7FB6"/>
    <w:rsid w:val="008D548E"/>
    <w:rsid w:val="008E019E"/>
    <w:rsid w:val="00931586"/>
    <w:rsid w:val="00942C9A"/>
    <w:rsid w:val="0094746D"/>
    <w:rsid w:val="00953D6D"/>
    <w:rsid w:val="00991655"/>
    <w:rsid w:val="009D5AFC"/>
    <w:rsid w:val="009E0D9B"/>
    <w:rsid w:val="009F2F1B"/>
    <w:rsid w:val="00A052DC"/>
    <w:rsid w:val="00A1766F"/>
    <w:rsid w:val="00A3170C"/>
    <w:rsid w:val="00A42F19"/>
    <w:rsid w:val="00A54633"/>
    <w:rsid w:val="00A666C2"/>
    <w:rsid w:val="00A93C7C"/>
    <w:rsid w:val="00AA1811"/>
    <w:rsid w:val="00AE3B4E"/>
    <w:rsid w:val="00B865DB"/>
    <w:rsid w:val="00B9265E"/>
    <w:rsid w:val="00CA3DBE"/>
    <w:rsid w:val="00CA5A53"/>
    <w:rsid w:val="00CD2CB0"/>
    <w:rsid w:val="00CE68AB"/>
    <w:rsid w:val="00D111EB"/>
    <w:rsid w:val="00D162C0"/>
    <w:rsid w:val="00D47B38"/>
    <w:rsid w:val="00D634EE"/>
    <w:rsid w:val="00D85E7F"/>
    <w:rsid w:val="00DC3F03"/>
    <w:rsid w:val="00DF4E84"/>
    <w:rsid w:val="00E47655"/>
    <w:rsid w:val="00E50C73"/>
    <w:rsid w:val="00E557B0"/>
    <w:rsid w:val="00E834E0"/>
    <w:rsid w:val="00EA4AC6"/>
    <w:rsid w:val="00EE36A9"/>
    <w:rsid w:val="00EF6AE5"/>
    <w:rsid w:val="00F16EC2"/>
    <w:rsid w:val="00F20ABC"/>
    <w:rsid w:val="00F358FF"/>
    <w:rsid w:val="00F35C91"/>
    <w:rsid w:val="00F53104"/>
    <w:rsid w:val="00F53AB0"/>
    <w:rsid w:val="00FF42CD"/>
    <w:rsid w:val="00FF4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D2CB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793A-C564-463E-8C29-E83A5F7D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Key Terms	</vt:lpstr>
    </vt:vector>
  </TitlesOfParts>
  <Company>Project Lead The Way, Inc.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Key Terms</dc:title>
  <dc:subject>IED – Lesson X.Y - Lesson Title</dc:subject>
  <dc:creator>IED Curriculum Team</dc:creator>
  <cp:lastModifiedBy>Kristen Champion-Terrell</cp:lastModifiedBy>
  <cp:revision>7</cp:revision>
  <cp:lastPrinted>2004-08-10T19:51:00Z</cp:lastPrinted>
  <dcterms:created xsi:type="dcterms:W3CDTF">2012-05-29T13:53:00Z</dcterms:created>
  <dcterms:modified xsi:type="dcterms:W3CDTF">2014-01-29T03:20:00Z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